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E69D" w14:textId="77777777" w:rsidR="00143D68" w:rsidRDefault="00AC0464">
      <w:pPr>
        <w:pStyle w:val="Section"/>
      </w:pPr>
      <w:r>
        <w:rPr>
          <w:lang w:val="fr-FR" w:eastAsia="fr-F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9A491DF" wp14:editId="297CE005">
                <wp:simplePos x="0" y="0"/>
                <wp:positionH relativeFrom="page">
                  <wp:posOffset>6149340</wp:posOffset>
                </wp:positionH>
                <wp:positionV relativeFrom="page">
                  <wp:posOffset>-335280</wp:posOffset>
                </wp:positionV>
                <wp:extent cx="1494790" cy="10698480"/>
                <wp:effectExtent l="19050" t="0" r="10160" b="266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BFB675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295220" cy="107124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38100" cmpd="dbl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351EF4" id="Group 20" o:spid="_x0000_s1026" style="position:absolute;margin-left:484.2pt;margin-top:-26.4pt;width:117.7pt;height:842.4pt;z-index:251641344;mso-position-horizontal-relative:page;mso-position-vertical-relative:page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VisQAAADbAAAADwAAAGRycy9kb3ducmV2LnhtbESPwWrDMBBE74X+g9hCLiGRHWgpjpUQ&#10;AgUnJ9ftpbfF2ljG1sqxVMf5+6pQ6HGYmTdMvp9tLyYafetYQbpOQBDXTrfcKPj8eFu9gvABWWPv&#10;mBTcycN+9/iQY6bdjd9pqkIjIoR9hgpMCEMmpa8NWfRrNxBH7+JGiyHKsZF6xFuE215ukuRFWmw5&#10;Lhgc6Gio7qpvq6DrGoNFuSyLtPw6L6v55K7Ts1KLp/mwBRFoDv/hv3ahFWxS+P0Sf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JWKxAAAANsAAAAPAAAAAAAAAAAA&#10;AAAAAKECAABkcnMvZG93bnJldi54bWxQSwUGAAAAAAQABAD5AAAAkgMAAAAA&#10;" strokecolor="#acc1e8 [1941]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mIcAA&#10;AADbAAAADwAAAGRycy9kb3ducmV2LnhtbESPQYvCMBSE7wv+h/AEb2vaCiLVWEQQvK7K4vHZvLbB&#10;5qU00Xb/vRGEPQ4z8w2zKUbbiif13jhWkM4TEMSl04ZrBZfz4XsFwgdkja1jUvBHHort5GuDuXYD&#10;/9DzFGoRIexzVNCE0OVS+rIhi37uOuLoVa63GKLsa6l7HCLctjJLkqW0aDguNNjRvqHyfnpYBdXy&#10;oo84VFdThdvVuOzQ/a5SpWbTcbcGEWgM/+FP+6gVZAt4f4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jmIcAAAADbAAAADwAAAAAAAAAAAAAAAACYAgAAZHJzL2Rvd25y&#10;ZXYueG1sUEsFBgAAAAAEAAQA9QAAAIUDAAAAAA==&#10;" fillcolor="#e3eaf7 [661]" strokecolor="#bfb675"/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2EsQAAADbAAAADwAAAGRycy9kb3ducmV2LnhtbESPQWvCQBSE7wX/w/IKvUjdKK1I6ioi&#10;CGlPafTi7ZF9zYZk38bsGtN/3xWEHoeZ+YZZb0fbioF6XztWMJ8lIIhLp2uuFJyOh9cVCB+QNbaO&#10;ScEvedhuJk9rTLW78TcNRahEhLBPUYEJoUul9KUhi37mOuLo/bjeYoiyr6Tu8RbhtpWLJFlKizXH&#10;BYMd7Q2VTXG1CpqmMpjl0zyb5+evaTF+usvwrtTL87j7ABFoDP/hRzvTChZvcP8Sf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zYSxAAAANsAAAAPAAAAAAAAAAAA&#10;AAAAAKECAABkcnMvZG93bnJldi54bWxQSwUGAAAAAAQABAD5AAAAkgMAAAAA&#10;" strokecolor="#acc1e8 [1941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RJj8QAAADbAAAADwAAAGRycy9kb3ducmV2LnhtbESPQWsCMRSE7wX/Q3iCl1KzCq1laxRR&#10;BKEXu1rPj83rburmZUmirv/eCILHYWa+YabzzjbiTD4YxwpGwwwEcem04UrBfrd++wQRIrLGxjEp&#10;uFKA+az3MsVcuwv/0LmIlUgQDjkqqGNscylDWZPFMHQtcfL+nLcYk/SV1B4vCW4bOc6yD2nRcFqo&#10;saVlTeWxOFkFZuVPRbs4Trb/xeR382oOy9X3QalBv1t8gYjUxWf40d5oBeN3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EmPxAAAANsAAAAPAAAAAAAAAAAA&#10;AAAAAKECAABkcnMvZG93bnJldi54bWxQSwUGAAAAAAQABAD5AAAAkgMAAAAA&#10;" strokecolor="#acc1e8 [1941]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TMcMAAADbAAAADwAAAGRycy9kb3ducmV2LnhtbESPQWsCMRSE74X+h/AKvdWsHqysRhFp&#10;YenNVRRvj81zs7h52Sbpuv77RhA8DjPzDbNYDbYVPfnQOFYwHmUgiCunG64V7HffHzMQISJrbB2T&#10;ghsFWC1fXxaYa3flLfVlrEWCcMhRgYmxy6UMlSGLYeQ64uSdnbcYk/S11B6vCW5bOcmyqbTYcFow&#10;2NHGUHUp/6wCf4v95/a3WH/NisO+/DmGy8lUSr2/Des5iEhDfIYf7UI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T0zHDAAAA2wAAAA8AAAAAAAAAAAAA&#10;AAAAoQIAAGRycy9kb3ducmV2LnhtbFBLBQYAAAAABAAEAPkAAACRAwAAAAA=&#10;" strokecolor="#acc1e8 [1941]" strokeweight="1pt"/>
                </v:group>
                <v:oval id="Oval 121" o:spid="_x0000_s1033" style="position:absolute;top:78990;width:12952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dqMEA&#10;AADbAAAADwAAAGRycy9kb3ducmV2LnhtbESPQWvCQBSE7wX/w/KE3uomglVSV5GA4ElIWvD6zL4m&#10;wd23S3bV5N93C4Ueh5n5htnuR2vEg4bQO1aQLzIQxI3TPbcKvj6PbxsQISJrNI5JwUQB9rvZyxYL&#10;7Z5c0aOOrUgQDgUq6GL0hZSh6chiWDhPnLxvN1iMSQ6t1AM+E9waucyyd2mx57TQoaeyo+ZW360C&#10;Oxkf6lVEWh9zU16u56r1pNTrfDx8gIg0xv/wX/ukFSzX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HajBAAAA2wAAAA8AAAAAAAAAAAAAAAAAmAIAAGRycy9kb3du&#10;cmV2LnhtbFBLBQYAAAAABAAEAPUAAACGAwAAAAA=&#10;" fillcolor="#3667c3 [2405]" strokecolor="#acc1e8 [1941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2905BC" wp14:editId="6CCDAE4C">
                <wp:simplePos x="0" y="0"/>
                <wp:positionH relativeFrom="page">
                  <wp:posOffset>6576060</wp:posOffset>
                </wp:positionH>
                <wp:positionV relativeFrom="page">
                  <wp:posOffset>0</wp:posOffset>
                </wp:positionV>
                <wp:extent cx="937260" cy="10058400"/>
                <wp:effectExtent l="0" t="0" r="0" b="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id w:val="715748867"/>
                              <w:placeholder>
                                <w:docPart w:val="3907A01476B5489E9512A3AD0F48C42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9775970" w14:textId="77777777" w:rsidR="005561F8" w:rsidRPr="00143D68" w:rsidRDefault="00143D68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  <w:lang w:val="fr-FR"/>
                                  </w:rPr>
                                </w:pPr>
                                <w:r w:rsidRPr="00143D68"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  <w:lang w:val="fr-FR"/>
                                  </w:rPr>
                                  <w:t>Christel Sautaux</w:t>
                                </w:r>
                              </w:p>
                            </w:sdtContent>
                          </w:sdt>
                          <w:p w14:paraId="52AF1319" w14:textId="77777777" w:rsidR="005561F8" w:rsidRPr="00143D68" w:rsidRDefault="00143D6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43D68"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Rte de la Scie 13, 1470 Estavayer-le-Lac</w:t>
                            </w:r>
                            <w:r w:rsidR="006C4992" w:rsidRPr="00143D68"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C499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6C4992" w:rsidRPr="00143D68"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43D68">
                              <w:rPr>
                                <w:color w:val="FFFFFF" w:themeColor="background1"/>
                                <w:lang w:val="fr-FR"/>
                              </w:rPr>
                              <w:t>079 674 84 22</w:t>
                            </w:r>
                            <w:r w:rsidR="006C4992" w:rsidRPr="00143D68">
                              <w:rPr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6C499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6C4992" w:rsidRPr="00143D68">
                              <w:rPr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143D68">
                              <w:rPr>
                                <w:color w:val="FFFFFF" w:themeColor="background1"/>
                                <w:lang w:val="fr-FR"/>
                              </w:rPr>
                              <w:t>chsautaux@hotmail.</w:t>
                            </w:r>
                            <w:r>
                              <w:rPr>
                                <w:color w:val="FFFFFF" w:themeColor="background1"/>
                                <w:lang w:val="fr-FR"/>
                              </w:rPr>
                              <w:t>com</w:t>
                            </w:r>
                            <w:r w:rsidR="006C4992" w:rsidRPr="00143D68">
                              <w:rPr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C2905BC" id="Rectangle 141" o:spid="_x0000_s1026" style="position:absolute;margin-left:517.8pt;margin-top:0;width:73.8pt;height:11in;z-index:251645440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id w:val="715748867"/>
                        <w:placeholder>
                          <w:docPart w:val="3907A01476B5489E9512A3AD0F48C420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59775970" w14:textId="77777777" w:rsidR="005561F8" w:rsidRPr="00143D68" w:rsidRDefault="00143D68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fr-FR"/>
                            </w:rPr>
                          </w:pPr>
                          <w:r w:rsidRPr="00143D68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fr-FR"/>
                            </w:rPr>
                            <w:t>Christel Sautaux</w:t>
                          </w:r>
                        </w:p>
                      </w:sdtContent>
                    </w:sdt>
                    <w:p w14:paraId="52AF1319" w14:textId="77777777" w:rsidR="005561F8" w:rsidRPr="00143D68" w:rsidRDefault="00143D6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143D68"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Rte de la Scie 13, 1470 Estavayer-le-Lac</w:t>
                      </w:r>
                      <w:r w:rsidR="006C4992" w:rsidRPr="00143D68"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C4992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6C4992" w:rsidRPr="00143D68"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43D68">
                        <w:rPr>
                          <w:color w:val="FFFFFF" w:themeColor="background1"/>
                          <w:lang w:val="fr-FR"/>
                        </w:rPr>
                        <w:t>079 674 84 22</w:t>
                      </w:r>
                      <w:r w:rsidR="006C4992" w:rsidRPr="00143D68">
                        <w:rPr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6C4992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6C4992" w:rsidRPr="00143D68">
                        <w:rPr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143D68">
                        <w:rPr>
                          <w:color w:val="FFFFFF" w:themeColor="background1"/>
                          <w:lang w:val="fr-FR"/>
                        </w:rPr>
                        <w:t>chsautaux@hotmail.</w:t>
                      </w:r>
                      <w:r>
                        <w:rPr>
                          <w:color w:val="FFFFFF" w:themeColor="background1"/>
                          <w:lang w:val="fr-FR"/>
                        </w:rPr>
                        <w:t>com</w:t>
                      </w:r>
                      <w:r w:rsidR="006C4992" w:rsidRPr="00143D68">
                        <w:rPr>
                          <w:color w:val="FFFFFF" w:themeColor="background1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3D68" w:rsidRPr="00776FE6">
        <w:rPr>
          <w:color w:val="3667C3" w:themeColor="accent2" w:themeShade="BF"/>
          <w:sz w:val="40"/>
        </w:rPr>
        <w:t>CURRICULUM VITAE</w:t>
      </w:r>
    </w:p>
    <w:p w14:paraId="4D0504AE" w14:textId="77777777" w:rsidR="00143D68" w:rsidRDefault="00143D68">
      <w:pPr>
        <w:pStyle w:val="Section"/>
      </w:pPr>
    </w:p>
    <w:p w14:paraId="54915369" w14:textId="77777777" w:rsidR="00143D68" w:rsidRPr="00143D68" w:rsidRDefault="00143D68" w:rsidP="00143D68">
      <w:pPr>
        <w:pStyle w:val="NoSpacing"/>
        <w:rPr>
          <w:lang w:val="fr-FR"/>
        </w:rPr>
      </w:pPr>
      <w:r w:rsidRPr="00143D68">
        <w:rPr>
          <w:lang w:val="fr-FR"/>
        </w:rPr>
        <w:t>Christel Sautaux</w:t>
      </w:r>
    </w:p>
    <w:p w14:paraId="6639D8EE" w14:textId="77777777" w:rsidR="00143D68" w:rsidRPr="00143D68" w:rsidRDefault="00143D68" w:rsidP="00143D68">
      <w:pPr>
        <w:pStyle w:val="NoSpacing"/>
        <w:rPr>
          <w:lang w:val="fr-FR"/>
        </w:rPr>
      </w:pPr>
      <w:r w:rsidRPr="00143D68">
        <w:rPr>
          <w:lang w:val="fr-FR"/>
        </w:rPr>
        <w:t>Rte de la Scie 13</w:t>
      </w:r>
    </w:p>
    <w:p w14:paraId="544410FB" w14:textId="77777777" w:rsidR="00143D68" w:rsidRDefault="00143D68" w:rsidP="00143D68">
      <w:pPr>
        <w:pStyle w:val="NoSpacing"/>
        <w:rPr>
          <w:lang w:val="fr-FR"/>
        </w:rPr>
      </w:pPr>
      <w:r>
        <w:rPr>
          <w:lang w:val="fr-FR"/>
        </w:rPr>
        <w:t>1470 Estavayer-le-Lac</w:t>
      </w:r>
    </w:p>
    <w:p w14:paraId="524C43F3" w14:textId="77777777" w:rsidR="00143D68" w:rsidRDefault="00143D68" w:rsidP="00143D68">
      <w:pPr>
        <w:pStyle w:val="NoSpacing"/>
        <w:rPr>
          <w:lang w:val="fr-FR"/>
        </w:rPr>
      </w:pPr>
      <w:r>
        <w:rPr>
          <w:lang w:val="fr-FR"/>
        </w:rPr>
        <w:t>24 avril 1982</w:t>
      </w:r>
    </w:p>
    <w:p w14:paraId="52D7A827" w14:textId="77777777" w:rsidR="00776FE6" w:rsidRDefault="00776FE6" w:rsidP="00143D68">
      <w:pPr>
        <w:pStyle w:val="NoSpacing"/>
        <w:rPr>
          <w:lang w:val="fr-FR"/>
        </w:rPr>
      </w:pPr>
    </w:p>
    <w:p w14:paraId="365AC912" w14:textId="77777777" w:rsidR="00143D68" w:rsidRPr="00776FE6" w:rsidRDefault="00143D68" w:rsidP="00143D68">
      <w:pPr>
        <w:pStyle w:val="NoSpacing"/>
        <w:rPr>
          <w:color w:val="3667C3" w:themeColor="accent2" w:themeShade="BF"/>
          <w:lang w:val="fr-FR"/>
        </w:rPr>
      </w:pPr>
      <w:r w:rsidRPr="00776FE6">
        <w:rPr>
          <w:color w:val="3667C3" w:themeColor="accent2" w:themeShade="BF"/>
          <w:lang w:val="fr-FR"/>
        </w:rPr>
        <w:t>079 674 84 22</w:t>
      </w:r>
    </w:p>
    <w:p w14:paraId="53E07667" w14:textId="77777777" w:rsidR="00143D68" w:rsidRPr="00776FE6" w:rsidRDefault="00143D68" w:rsidP="00143D68">
      <w:pPr>
        <w:pStyle w:val="NoSpacing"/>
        <w:rPr>
          <w:color w:val="3667C3" w:themeColor="accent2" w:themeShade="BF"/>
          <w:lang w:val="fr-FR"/>
        </w:rPr>
      </w:pPr>
      <w:hyperlink r:id="rId8" w:history="1">
        <w:r w:rsidRPr="00776FE6">
          <w:rPr>
            <w:rStyle w:val="Hyperlink"/>
            <w:color w:val="3667C3" w:themeColor="accent2" w:themeShade="BF"/>
            <w:u w:val="none"/>
            <w:lang w:val="fr-FR"/>
          </w:rPr>
          <w:t>chsautaux@hotmail.com</w:t>
        </w:r>
      </w:hyperlink>
    </w:p>
    <w:p w14:paraId="652B3677" w14:textId="77777777" w:rsidR="00143D68" w:rsidRPr="00776FE6" w:rsidRDefault="00143D68" w:rsidP="00143D68">
      <w:pPr>
        <w:pStyle w:val="NoSpacing"/>
        <w:rPr>
          <w:color w:val="3667C3" w:themeColor="accent2" w:themeShade="BF"/>
          <w:lang w:val="fr-FR"/>
        </w:rPr>
      </w:pPr>
      <w:hyperlink r:id="rId9" w:history="1">
        <w:r w:rsidRPr="00776FE6">
          <w:rPr>
            <w:rStyle w:val="Hyperlink"/>
            <w:color w:val="3667C3" w:themeColor="accent2" w:themeShade="BF"/>
            <w:u w:val="none"/>
            <w:lang w:val="fr-FR"/>
          </w:rPr>
          <w:t>www.christelsautaux.ch</w:t>
        </w:r>
      </w:hyperlink>
    </w:p>
    <w:p w14:paraId="45D56665" w14:textId="77777777" w:rsidR="005561F8" w:rsidRPr="00776FE6" w:rsidRDefault="00AD07E1" w:rsidP="00776FE6">
      <w:pPr>
        <w:ind w:left="1440" w:firstLine="720"/>
        <w:jc w:val="center"/>
        <w:rPr>
          <w:i/>
          <w:color w:val="3667C3" w:themeColor="accent2" w:themeShade="BF"/>
          <w:lang w:val="fr-FR"/>
        </w:rPr>
      </w:pPr>
      <w:r>
        <w:rPr>
          <w:i/>
          <w:color w:val="3667C3" w:themeColor="accent2" w:themeShade="BF"/>
          <w:lang w:val="fr-FR"/>
        </w:rPr>
        <w:t>« </w:t>
      </w:r>
      <w:r w:rsidR="00143D68" w:rsidRPr="00776FE6">
        <w:rPr>
          <w:i/>
          <w:color w:val="3667C3" w:themeColor="accent2" w:themeShade="BF"/>
          <w:lang w:val="fr-FR"/>
        </w:rPr>
        <w:t>Plaisir d’apprendre… Plaisir de transmettre…</w:t>
      </w:r>
      <w:r>
        <w:rPr>
          <w:i/>
          <w:color w:val="3667C3" w:themeColor="accent2" w:themeShade="BF"/>
          <w:lang w:val="fr-FR"/>
        </w:rPr>
        <w:t> »</w:t>
      </w:r>
    </w:p>
    <w:p w14:paraId="26C61180" w14:textId="77777777" w:rsidR="005561F8" w:rsidRDefault="005561F8">
      <w:pPr>
        <w:rPr>
          <w:lang w:val="fr-FR"/>
        </w:rPr>
      </w:pPr>
    </w:p>
    <w:p w14:paraId="179A290E" w14:textId="77777777" w:rsidR="00776FE6" w:rsidRPr="00143D68" w:rsidRDefault="00776FE6">
      <w:pPr>
        <w:rPr>
          <w:lang w:val="fr-FR"/>
        </w:rPr>
      </w:pPr>
    </w:p>
    <w:p w14:paraId="1025B17D" w14:textId="77777777" w:rsidR="00AC0464" w:rsidRPr="00AD07E1" w:rsidRDefault="00776FE6" w:rsidP="00AC0464">
      <w:pPr>
        <w:pStyle w:val="Section"/>
        <w:rPr>
          <w:b/>
          <w:lang w:val="fr-FR"/>
        </w:rPr>
      </w:pPr>
      <w:r w:rsidRPr="00AD07E1">
        <w:rPr>
          <w:b/>
          <w:lang w:val="fr-FR"/>
        </w:rPr>
        <w:t>Formation</w:t>
      </w:r>
    </w:p>
    <w:p w14:paraId="1116D31E" w14:textId="77777777" w:rsidR="00AC0464" w:rsidRDefault="00AC0464" w:rsidP="00AC0464">
      <w:pPr>
        <w:rPr>
          <w:lang w:val="fr-FR"/>
        </w:rPr>
      </w:pPr>
    </w:p>
    <w:p w14:paraId="33ADDD0C" w14:textId="77777777" w:rsidR="00AC0464" w:rsidRPr="00AD07E1" w:rsidRDefault="00AC0464" w:rsidP="00AC0464">
      <w:pPr>
        <w:rPr>
          <w:b/>
          <w:lang w:val="fr-FR"/>
        </w:rPr>
      </w:pPr>
      <w:r w:rsidRPr="00AD07E1">
        <w:rPr>
          <w:b/>
          <w:lang w:val="fr-FR"/>
        </w:rPr>
        <w:t>Accordéon classique</w:t>
      </w:r>
    </w:p>
    <w:p w14:paraId="3005E336" w14:textId="77777777" w:rsidR="005561F8" w:rsidRPr="00AC0464" w:rsidRDefault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2013-</w:t>
      </w:r>
      <w:r w:rsidR="00776FE6" w:rsidRPr="00AC0464">
        <w:rPr>
          <w:b w:val="0"/>
          <w:lang w:val="fr-FR"/>
        </w:rPr>
        <w:t xml:space="preserve">2015 </w:t>
      </w:r>
      <w:r w:rsidR="00776FE6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776FE6" w:rsidRPr="00AC0464">
        <w:rPr>
          <w:b w:val="0"/>
          <w:lang w:val="fr-FR"/>
        </w:rPr>
        <w:t xml:space="preserve"> </w:t>
      </w:r>
      <w:r w:rsidR="00776FE6" w:rsidRPr="00AC0464">
        <w:rPr>
          <w:b w:val="0"/>
          <w:lang w:val="fr-FR"/>
        </w:rPr>
        <w:t>HEMU Lausanne</w:t>
      </w:r>
      <w:r w:rsidR="006C4992" w:rsidRPr="00AC0464">
        <w:rPr>
          <w:b w:val="0"/>
          <w:lang w:val="fr-FR"/>
        </w:rPr>
        <w:t xml:space="preserve"> </w:t>
      </w:r>
      <w:r w:rsidR="006C4992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6C4992" w:rsidRPr="00AC0464">
        <w:rPr>
          <w:b w:val="0"/>
          <w:lang w:val="fr-FR"/>
        </w:rPr>
        <w:t xml:space="preserve"> </w:t>
      </w:r>
      <w:r w:rsidR="00776FE6" w:rsidRPr="00AC0464">
        <w:rPr>
          <w:b w:val="0"/>
          <w:lang w:val="fr-FR"/>
        </w:rPr>
        <w:t xml:space="preserve">Master de Soliste, classe de </w:t>
      </w:r>
      <w:r w:rsidRPr="00AC0464">
        <w:rPr>
          <w:b w:val="0"/>
          <w:lang w:val="fr-FR"/>
        </w:rPr>
        <w:t xml:space="preserve">Mr </w:t>
      </w:r>
      <w:r w:rsidR="00776FE6" w:rsidRPr="00AC0464">
        <w:rPr>
          <w:b w:val="0"/>
          <w:lang w:val="fr-FR"/>
        </w:rPr>
        <w:t>Stéphane Chapuis</w:t>
      </w:r>
    </w:p>
    <w:p w14:paraId="6CEA5DE4" w14:textId="77777777" w:rsidR="00776FE6" w:rsidRPr="00AC0464" w:rsidRDefault="00AC0464" w:rsidP="00776FE6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2011-</w:t>
      </w:r>
      <w:r w:rsidR="00776FE6" w:rsidRPr="00AC0464">
        <w:rPr>
          <w:b w:val="0"/>
          <w:lang w:val="fr-FR"/>
        </w:rPr>
        <w:t xml:space="preserve">2013 </w:t>
      </w:r>
      <w:r w:rsidR="00776FE6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776FE6"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 w:rsidR="00776FE6" w:rsidRPr="00AC0464">
        <w:rPr>
          <w:b w:val="0"/>
          <w:lang w:val="fr-FR"/>
        </w:rPr>
        <w:t xml:space="preserve">HEMU Lausanne </w:t>
      </w:r>
      <w:r w:rsidR="00776FE6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776FE6" w:rsidRPr="00AC0464">
        <w:rPr>
          <w:b w:val="0"/>
          <w:lang w:val="fr-FR"/>
        </w:rPr>
        <w:t xml:space="preserve"> Master de </w:t>
      </w:r>
      <w:r w:rsidR="00776FE6" w:rsidRPr="00AC0464">
        <w:rPr>
          <w:b w:val="0"/>
          <w:lang w:val="fr-FR"/>
        </w:rPr>
        <w:t>Concert, class</w:t>
      </w:r>
      <w:r w:rsidRPr="00AC0464">
        <w:rPr>
          <w:b w:val="0"/>
          <w:lang w:val="fr-FR"/>
        </w:rPr>
        <w:t>e de Mr Stéphane Chapuis</w:t>
      </w:r>
    </w:p>
    <w:p w14:paraId="7620D468" w14:textId="77777777" w:rsidR="00776FE6" w:rsidRPr="00AC0464" w:rsidRDefault="00AC0464" w:rsidP="00776FE6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2001-</w:t>
      </w:r>
      <w:r w:rsidR="00776FE6" w:rsidRPr="00AC0464">
        <w:rPr>
          <w:b w:val="0"/>
          <w:lang w:val="fr-FR"/>
        </w:rPr>
        <w:t xml:space="preserve">2005 </w:t>
      </w:r>
      <w:r w:rsidR="00776FE6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776FE6"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 w:rsidR="00776FE6" w:rsidRPr="00AC0464">
        <w:rPr>
          <w:b w:val="0"/>
          <w:lang w:val="fr-FR"/>
        </w:rPr>
        <w:t xml:space="preserve">Conservatoire de Fribourg </w:t>
      </w:r>
      <w:r w:rsidR="00776FE6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776FE6" w:rsidRPr="00AC0464">
        <w:rPr>
          <w:b w:val="0"/>
          <w:lang w:val="fr-FR"/>
        </w:rPr>
        <w:t xml:space="preserve"> </w:t>
      </w:r>
      <w:r w:rsidR="00776FE6" w:rsidRPr="00AC0464">
        <w:rPr>
          <w:b w:val="0"/>
          <w:lang w:val="fr-FR"/>
        </w:rPr>
        <w:t>Diplôme d’</w:t>
      </w:r>
      <w:r w:rsidRPr="00AC0464">
        <w:rPr>
          <w:b w:val="0"/>
          <w:lang w:val="fr-FR"/>
        </w:rPr>
        <w:t>enseignement, classe de Mr Milan Novotny</w:t>
      </w:r>
    </w:p>
    <w:p w14:paraId="64819F3A" w14:textId="77777777" w:rsidR="00AC0464" w:rsidRDefault="00AC0464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1998-</w:t>
      </w:r>
      <w:r w:rsidRPr="00AC0464">
        <w:rPr>
          <w:b w:val="0"/>
          <w:lang w:val="fr-FR"/>
        </w:rPr>
        <w:t>2001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 w:rsidRPr="00AC0464">
        <w:rPr>
          <w:b w:val="0"/>
          <w:lang w:val="fr-FR"/>
        </w:rPr>
        <w:t xml:space="preserve">Conservatoire de Fribourg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lang w:val="fr-FR"/>
        </w:rPr>
        <w:t>Certificat d’études</w:t>
      </w:r>
      <w:r w:rsidRPr="00AC0464">
        <w:rPr>
          <w:b w:val="0"/>
          <w:lang w:val="fr-FR"/>
        </w:rPr>
        <w:t>, classe de Mr Milan Novotny</w:t>
      </w:r>
    </w:p>
    <w:p w14:paraId="5BC6613D" w14:textId="77777777" w:rsidR="00AD07E1" w:rsidRDefault="00AD07E1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 xml:space="preserve">Dès 2008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>
        <w:rPr>
          <w:b w:val="0"/>
          <w:lang w:val="fr-FR"/>
        </w:rPr>
        <w:t xml:space="preserve"> Préparation des concours internaionaux auprès de Mr Frédéric Deschamps à Paris</w:t>
      </w:r>
    </w:p>
    <w:p w14:paraId="648D53F3" w14:textId="77777777" w:rsidR="00AC0464" w:rsidRPr="00AC0464" w:rsidRDefault="00AC0464" w:rsidP="00776FE6">
      <w:pPr>
        <w:pStyle w:val="Subsection"/>
        <w:rPr>
          <w:b w:val="0"/>
          <w:lang w:val="fr-FR"/>
        </w:rPr>
      </w:pPr>
    </w:p>
    <w:p w14:paraId="1CDA759C" w14:textId="77777777" w:rsidR="00AC0464" w:rsidRPr="00AD07E1" w:rsidRDefault="00AC0464" w:rsidP="00AC0464">
      <w:pPr>
        <w:rPr>
          <w:b/>
          <w:lang w:val="fr-FR"/>
        </w:rPr>
      </w:pPr>
      <w:r w:rsidRPr="00AD07E1">
        <w:rPr>
          <w:b/>
          <w:lang w:val="fr-FR"/>
        </w:rPr>
        <w:t>Formation générale</w:t>
      </w:r>
    </w:p>
    <w:p w14:paraId="03DE9D78" w14:textId="77777777" w:rsidR="00AC0464" w:rsidRPr="00AD07E1" w:rsidRDefault="00AC0464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2007-</w:t>
      </w:r>
      <w:r w:rsidRPr="00AC0464">
        <w:rPr>
          <w:b w:val="0"/>
          <w:lang w:val="fr-FR"/>
        </w:rPr>
        <w:t xml:space="preserve">2010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 w:rsidRPr="00AC0464">
        <w:rPr>
          <w:b w:val="0"/>
          <w:lang w:val="fr-FR"/>
        </w:rPr>
        <w:t xml:space="preserve">HES-SO Sion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Bachelor en biotechnologie, </w:t>
      </w:r>
      <w:r w:rsidRPr="00AD07E1">
        <w:rPr>
          <w:b w:val="0"/>
          <w:lang w:val="fr-FR"/>
        </w:rPr>
        <w:t>Travail pratique à Vienne, Autriche (une année)</w:t>
      </w:r>
    </w:p>
    <w:p w14:paraId="0E4BB620" w14:textId="77777777" w:rsidR="00776FE6" w:rsidRDefault="00AC0464" w:rsidP="00776FE6">
      <w:pPr>
        <w:pStyle w:val="Subsection"/>
        <w:rPr>
          <w:b w:val="0"/>
          <w:lang w:val="fr-FR"/>
        </w:rPr>
      </w:pPr>
      <w:r w:rsidRPr="00AC0464">
        <w:rPr>
          <w:b w:val="0"/>
          <w:lang w:val="fr-FR"/>
        </w:rPr>
        <w:t xml:space="preserve">2008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 w:rsidRPr="00AC0464">
        <w:rPr>
          <w:b w:val="0"/>
          <w:lang w:val="fr-FR"/>
        </w:rPr>
        <w:t xml:space="preserve">Conservatoire de Fribourg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Certificat amatuer de piano, classe de Valérie Brasey</w:t>
      </w:r>
    </w:p>
    <w:p w14:paraId="09969F94" w14:textId="77777777" w:rsidR="00AC0464" w:rsidRDefault="00AC0464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1998-2001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>
        <w:rPr>
          <w:b w:val="0"/>
          <w:lang w:val="fr-FR"/>
        </w:rPr>
        <w:t>Gymnase Albert Grün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Maturité fédérale, type C</w:t>
      </w:r>
    </w:p>
    <w:p w14:paraId="72749BD9" w14:textId="77777777" w:rsidR="00AC0464" w:rsidRDefault="00AC0464" w:rsidP="00AC0464">
      <w:pPr>
        <w:pStyle w:val="Subsection"/>
        <w:rPr>
          <w:b w:val="0"/>
          <w:lang w:val="fr-FR"/>
        </w:rPr>
      </w:pPr>
    </w:p>
    <w:p w14:paraId="7E8BBEAD" w14:textId="77777777" w:rsidR="00AC0464" w:rsidRPr="00AD07E1" w:rsidRDefault="00AC0464" w:rsidP="00AC0464">
      <w:pPr>
        <w:pStyle w:val="Subsection"/>
        <w:rPr>
          <w:sz w:val="16"/>
          <w:lang w:val="fr-FR"/>
        </w:rPr>
      </w:pPr>
    </w:p>
    <w:p w14:paraId="521EF3F3" w14:textId="77777777" w:rsidR="005561F8" w:rsidRPr="00AD07E1" w:rsidRDefault="006C4992">
      <w:pPr>
        <w:pStyle w:val="Section"/>
        <w:rPr>
          <w:b/>
        </w:rPr>
      </w:pPr>
      <w:r w:rsidRPr="00AD07E1">
        <w:rPr>
          <w:b/>
        </w:rPr>
        <w:t>EXPERIENCE</w:t>
      </w:r>
      <w:r w:rsidR="00AC0464" w:rsidRPr="00AD07E1">
        <w:rPr>
          <w:b/>
        </w:rPr>
        <w:t xml:space="preserve"> professionnelle</w:t>
      </w:r>
    </w:p>
    <w:p w14:paraId="088189EC" w14:textId="77777777" w:rsidR="005561F8" w:rsidRDefault="005561F8">
      <w:pPr>
        <w:pStyle w:val="Subsection"/>
      </w:pPr>
    </w:p>
    <w:p w14:paraId="6C94D1A3" w14:textId="77777777" w:rsidR="00AC0464" w:rsidRPr="00AD07E1" w:rsidRDefault="00AC0464" w:rsidP="00AC0464">
      <w:pPr>
        <w:rPr>
          <w:b/>
          <w:lang w:val="fr-FR"/>
        </w:rPr>
      </w:pPr>
      <w:r w:rsidRPr="00AD07E1">
        <w:rPr>
          <w:b/>
          <w:lang w:val="fr-FR"/>
        </w:rPr>
        <w:t>Enseignement</w:t>
      </w:r>
    </w:p>
    <w:p w14:paraId="243B4F2E" w14:textId="77777777" w:rsidR="00AC0464" w:rsidRPr="00AC0464" w:rsidRDefault="00AC0464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Dès 2015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 xml:space="preserve">Consevatoire de Fribourg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 xml:space="preserve">Professeur d’accordéon </w:t>
      </w:r>
    </w:p>
    <w:p w14:paraId="12596005" w14:textId="77777777" w:rsidR="00AC0464" w:rsidRPr="00AC0464" w:rsidRDefault="00822F17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Dès 2012</w:t>
      </w:r>
      <w:r w:rsidR="00AC0464" w:rsidRPr="00AC0464">
        <w:rPr>
          <w:b w:val="0"/>
          <w:lang w:val="fr-FR"/>
        </w:rPr>
        <w:t xml:space="preserve"> </w:t>
      </w:r>
      <w:r w:rsidR="00AC0464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AC0464"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 w:rsidR="00AC0464"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 xml:space="preserve">Conservatoire Montreux-Vevey-Riviera </w:t>
      </w:r>
      <w:r w:rsidR="00AC0464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AC0464"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Professeur d’accordéon</w:t>
      </w:r>
    </w:p>
    <w:p w14:paraId="09C55E29" w14:textId="77777777" w:rsidR="00822F17" w:rsidRDefault="00822F17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 xml:space="preserve">Dès 2003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Cours privés d’accordéon, Estavayer-le-Lac</w:t>
      </w:r>
    </w:p>
    <w:p w14:paraId="73BA032A" w14:textId="77777777" w:rsidR="00AC0464" w:rsidRPr="00AC0464" w:rsidRDefault="00822F17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2004-2007</w:t>
      </w:r>
      <w:r w:rsidR="00AC0464" w:rsidRPr="00AC0464">
        <w:rPr>
          <w:b w:val="0"/>
          <w:lang w:val="fr-FR"/>
        </w:rPr>
        <w:t xml:space="preserve"> </w:t>
      </w:r>
      <w:r w:rsidR="00AC0464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AC0464"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>
        <w:rPr>
          <w:b w:val="0"/>
          <w:lang w:val="fr-FR"/>
        </w:rPr>
        <w:t>Ecole de musique du Pays d’en Haut</w:t>
      </w:r>
      <w:r w:rsidR="00AC0464" w:rsidRPr="00AC0464">
        <w:rPr>
          <w:b w:val="0"/>
          <w:lang w:val="fr-FR"/>
        </w:rPr>
        <w:t xml:space="preserve"> </w:t>
      </w:r>
      <w:r w:rsidR="00AC0464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AC0464"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Professeur d’accordéon</w:t>
      </w:r>
    </w:p>
    <w:p w14:paraId="42184BE8" w14:textId="77777777" w:rsidR="00AC0464" w:rsidRDefault="00822F17" w:rsidP="00AC0464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2004-2007</w:t>
      </w:r>
      <w:r w:rsidR="00AC0464" w:rsidRPr="00AC0464">
        <w:rPr>
          <w:b w:val="0"/>
          <w:lang w:val="fr-FR"/>
        </w:rPr>
        <w:t xml:space="preserve"> </w:t>
      </w:r>
      <w:r w:rsidR="00AC0464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AC0464" w:rsidRPr="00AC0464">
        <w:rPr>
          <w:b w:val="0"/>
          <w:color w:val="B9BEC7" w:themeColor="text2" w:themeTint="66"/>
          <w:sz w:val="16"/>
          <w:szCs w:val="16"/>
          <w:lang w:val="fr-FR"/>
        </w:rPr>
        <w:t xml:space="preserve"> </w:t>
      </w:r>
      <w:r>
        <w:rPr>
          <w:b w:val="0"/>
          <w:lang w:val="fr-FR"/>
        </w:rPr>
        <w:t>Ecole de musique de Münsingen</w:t>
      </w:r>
      <w:r w:rsidR="00AC0464" w:rsidRPr="00AC0464">
        <w:rPr>
          <w:b w:val="0"/>
          <w:lang w:val="fr-FR"/>
        </w:rPr>
        <w:t xml:space="preserve"> </w:t>
      </w:r>
      <w:r w:rsidR="00AC0464"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="00AC0464"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Professeur d’accordéon</w:t>
      </w:r>
    </w:p>
    <w:p w14:paraId="3924E19E" w14:textId="77777777" w:rsidR="00AC0464" w:rsidRDefault="00AC0464">
      <w:pPr>
        <w:pStyle w:val="Subsection"/>
        <w:rPr>
          <w:lang w:val="fr-FR"/>
        </w:rPr>
      </w:pPr>
    </w:p>
    <w:p w14:paraId="56F0382C" w14:textId="77777777" w:rsidR="00822F17" w:rsidRPr="00AD07E1" w:rsidRDefault="00822F17" w:rsidP="00822F17">
      <w:pPr>
        <w:rPr>
          <w:b/>
          <w:lang w:val="fr-FR"/>
        </w:rPr>
      </w:pPr>
      <w:r w:rsidRPr="00AD07E1">
        <w:rPr>
          <w:b/>
          <w:lang w:val="fr-FR"/>
        </w:rPr>
        <w:t>Gestion et organisation</w:t>
      </w:r>
    </w:p>
    <w:p w14:paraId="58A7DEA7" w14:textId="77777777" w:rsidR="00822F17" w:rsidRPr="00822F17" w:rsidRDefault="00822F17" w:rsidP="00822F17">
      <w:pPr>
        <w:rPr>
          <w:lang w:val="fr-FR"/>
        </w:rPr>
      </w:pPr>
      <w:r w:rsidRPr="00822F17">
        <w:rPr>
          <w:lang w:val="fr-FR"/>
        </w:rPr>
        <w:t xml:space="preserve">Dès 2014 </w:t>
      </w:r>
      <w:r w:rsidRPr="00822F17">
        <w:rPr>
          <w:color w:val="B9BEC7" w:themeColor="text2" w:themeTint="66"/>
          <w:sz w:val="16"/>
          <w:szCs w:val="16"/>
        </w:rPr>
        <w:sym w:font="Wingdings 2" w:char="F097"/>
      </w:r>
      <w:r w:rsidRPr="00822F17">
        <w:rPr>
          <w:lang w:val="fr-FR"/>
        </w:rPr>
        <w:t xml:space="preserve"> </w:t>
      </w:r>
      <w:r w:rsidRPr="00822F17">
        <w:rPr>
          <w:lang w:val="fr-FR"/>
        </w:rPr>
        <w:t>Ecole de Musique de la Vallée de Joux</w:t>
      </w:r>
      <w:r w:rsidRPr="00822F17">
        <w:rPr>
          <w:lang w:val="fr-FR"/>
        </w:rPr>
        <w:t xml:space="preserve"> </w:t>
      </w:r>
      <w:r w:rsidRPr="00822F17">
        <w:rPr>
          <w:color w:val="B9BEC7" w:themeColor="text2" w:themeTint="66"/>
          <w:sz w:val="16"/>
          <w:szCs w:val="16"/>
        </w:rPr>
        <w:sym w:font="Wingdings 2" w:char="F097"/>
      </w:r>
      <w:r w:rsidRPr="00822F17">
        <w:rPr>
          <w:lang w:val="fr-FR"/>
        </w:rPr>
        <w:t xml:space="preserve"> </w:t>
      </w:r>
      <w:r w:rsidRPr="00822F17">
        <w:rPr>
          <w:lang w:val="fr-FR"/>
        </w:rPr>
        <w:t>Directrice pédagogique et opérationnelle</w:t>
      </w:r>
    </w:p>
    <w:p w14:paraId="3B15915F" w14:textId="77777777" w:rsidR="00822F17" w:rsidRDefault="00822F17" w:rsidP="00822F17">
      <w:pPr>
        <w:rPr>
          <w:lang w:val="fr-FR"/>
        </w:rPr>
      </w:pPr>
      <w:r>
        <w:rPr>
          <w:lang w:val="fr-FR"/>
        </w:rPr>
        <w:t xml:space="preserve">Dès 2010 </w:t>
      </w:r>
      <w:r w:rsidRPr="00822F17">
        <w:rPr>
          <w:color w:val="B9BEC7" w:themeColor="text2" w:themeTint="66"/>
          <w:sz w:val="16"/>
          <w:szCs w:val="16"/>
        </w:rPr>
        <w:sym w:font="Wingdings 2" w:char="F097"/>
      </w:r>
      <w:r w:rsidRPr="00822F17">
        <w:rPr>
          <w:lang w:val="fr-FR"/>
        </w:rPr>
        <w:t xml:space="preserve"> </w:t>
      </w:r>
      <w:r>
        <w:rPr>
          <w:lang w:val="fr-FR"/>
        </w:rPr>
        <w:t>Organisation de concours de musique, Organisation de week-ends et stages musicaux</w:t>
      </w:r>
    </w:p>
    <w:p w14:paraId="4576C825" w14:textId="77777777" w:rsidR="00822F17" w:rsidRDefault="00822F17" w:rsidP="00822F17">
      <w:pPr>
        <w:rPr>
          <w:lang w:val="fr-FR"/>
        </w:rPr>
      </w:pPr>
      <w:r>
        <w:rPr>
          <w:lang w:val="fr-FR"/>
        </w:rPr>
        <w:t xml:space="preserve">2010-2013 </w:t>
      </w:r>
      <w:r w:rsidRPr="00822F17">
        <w:rPr>
          <w:color w:val="B9BEC7" w:themeColor="text2" w:themeTint="66"/>
          <w:sz w:val="16"/>
          <w:szCs w:val="16"/>
        </w:rPr>
        <w:sym w:font="Wingdings 2" w:char="F097"/>
      </w:r>
      <w:r w:rsidRPr="00822F17">
        <w:rPr>
          <w:color w:val="B9BEC7" w:themeColor="text2" w:themeTint="66"/>
          <w:sz w:val="16"/>
          <w:szCs w:val="16"/>
          <w:lang w:val="fr-FR"/>
        </w:rPr>
        <w:t xml:space="preserve"> </w:t>
      </w:r>
      <w:r>
        <w:rPr>
          <w:lang w:val="fr-FR"/>
        </w:rPr>
        <w:t>Traduction hebdomadaire pour un site web d’actualités musicales internationales</w:t>
      </w:r>
    </w:p>
    <w:p w14:paraId="78E91D16" w14:textId="77777777" w:rsidR="00822F17" w:rsidRDefault="00822F17" w:rsidP="00822F17">
      <w:pPr>
        <w:rPr>
          <w:lang w:val="fr-FR"/>
        </w:rPr>
      </w:pPr>
    </w:p>
    <w:p w14:paraId="220DD98B" w14:textId="77777777" w:rsidR="00822F17" w:rsidRPr="00AD07E1" w:rsidRDefault="00822F17" w:rsidP="00822F17">
      <w:pPr>
        <w:rPr>
          <w:b/>
          <w:lang w:val="fr-FR"/>
        </w:rPr>
      </w:pPr>
      <w:r w:rsidRPr="00AD07E1">
        <w:rPr>
          <w:b/>
          <w:lang w:val="fr-FR"/>
        </w:rPr>
        <w:t>Concertiste et interprète</w:t>
      </w:r>
    </w:p>
    <w:p w14:paraId="085F696A" w14:textId="77777777" w:rsidR="00822F17" w:rsidRDefault="00822F17" w:rsidP="00822F17">
      <w:pPr>
        <w:rPr>
          <w:lang w:val="fr-FR"/>
        </w:rPr>
      </w:pPr>
      <w:r>
        <w:rPr>
          <w:lang w:val="fr-FR"/>
        </w:rPr>
        <w:t>Concerts en tant que soliste</w:t>
      </w:r>
    </w:p>
    <w:p w14:paraId="4F5BB8A9" w14:textId="77777777" w:rsidR="00822F17" w:rsidRDefault="00822F17" w:rsidP="00822F17">
      <w:pPr>
        <w:rPr>
          <w:lang w:val="fr-FR"/>
        </w:rPr>
      </w:pPr>
      <w:r>
        <w:rPr>
          <w:lang w:val="fr-FR"/>
        </w:rPr>
        <w:t>Concerts en musique de chambre</w:t>
      </w:r>
    </w:p>
    <w:p w14:paraId="0CC80B3B" w14:textId="77777777" w:rsidR="00822F17" w:rsidRDefault="00822F17" w:rsidP="00822F17">
      <w:pPr>
        <w:rPr>
          <w:lang w:val="fr-FR"/>
        </w:rPr>
      </w:pPr>
      <w:r>
        <w:rPr>
          <w:lang w:val="fr-FR"/>
        </w:rPr>
        <w:t>Concerts avec orchestre</w:t>
      </w:r>
    </w:p>
    <w:p w14:paraId="7163961F" w14:textId="77777777" w:rsidR="00822F17" w:rsidRDefault="00822F17" w:rsidP="00822F17">
      <w:pPr>
        <w:rPr>
          <w:lang w:val="fr-FR"/>
        </w:rPr>
      </w:pPr>
      <w:r>
        <w:rPr>
          <w:lang w:val="fr-FR"/>
        </w:rPr>
        <w:t>Musique pour le théâtre</w:t>
      </w:r>
    </w:p>
    <w:p w14:paraId="14830C3D" w14:textId="77777777" w:rsidR="00AD07E1" w:rsidRDefault="00AD07E1" w:rsidP="00C818DE">
      <w:pPr>
        <w:rPr>
          <w:rFonts w:asciiTheme="majorHAnsi" w:hAnsiTheme="majorHAnsi" w:cstheme="majorHAnsi"/>
          <w:caps/>
          <w:noProof/>
          <w:spacing w:val="10"/>
          <w:szCs w:val="20"/>
        </w:rPr>
      </w:pPr>
    </w:p>
    <w:p w14:paraId="02794613" w14:textId="77777777" w:rsidR="00C818DE" w:rsidRPr="00AD07E1" w:rsidRDefault="00C818DE" w:rsidP="00C818DE">
      <w:pPr>
        <w:rPr>
          <w:rFonts w:asciiTheme="majorHAnsi" w:hAnsiTheme="majorHAnsi" w:cstheme="majorHAnsi"/>
          <w:b/>
          <w:caps/>
          <w:noProof/>
          <w:spacing w:val="10"/>
          <w:szCs w:val="20"/>
        </w:rPr>
      </w:pPr>
      <w:r w:rsidRPr="00AD07E1">
        <w:rPr>
          <w:rFonts w:asciiTheme="majorHAnsi" w:hAnsiTheme="majorHAnsi" w:cstheme="majorHAnsi"/>
          <w:b/>
          <w:caps/>
          <w:noProof/>
          <w:spacing w:val="1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07D509E" wp14:editId="128AAD0B">
                <wp:simplePos x="0" y="0"/>
                <wp:positionH relativeFrom="page">
                  <wp:posOffset>6096000</wp:posOffset>
                </wp:positionH>
                <wp:positionV relativeFrom="page">
                  <wp:posOffset>160020</wp:posOffset>
                </wp:positionV>
                <wp:extent cx="1560830" cy="10698480"/>
                <wp:effectExtent l="19050" t="0" r="20320" b="2667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10698480"/>
                          <a:chOff x="0" y="0"/>
                          <a:chExt cx="1924841" cy="10698480"/>
                        </a:xfrm>
                      </wpg:grpSpPr>
                      <wps:wsp>
                        <wps:cNvPr id="32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3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BFB675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295220" cy="107124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38100" cmpd="dbl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CC6310" id="Group 31" o:spid="_x0000_s1026" style="position:absolute;margin-left:480pt;margin-top:12.6pt;width:122.9pt;height:842.4pt;z-index:251678208;mso-position-horizontal-relative:page;mso-position-vertical-relative:page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"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dIMQAAADbAAAADwAAAGRycy9kb3ducmV2LnhtbESPQWvCQBSE7wX/w/IKvUjdaKlI6ioi&#10;CGlPafTi7ZF9zYZk38bsGtN/3xWEHoeZ+YZZb0fbioF6XztWMJ8lIIhLp2uuFJyOh9cVCB+QNbaO&#10;ScEvedhuJk9rTLW78TcNRahEhLBPUYEJoUul9KUhi37mOuLo/bjeYoiyr6Tu8RbhtpWLJFlKizXH&#10;BYMd7Q2VTXG1CpqmMpjl0zyb5+evaTF+usvwrtTL87j7ABFoDP/hRzvTCt4WcP8Sf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50gxAAAANsAAAAPAAAAAAAAAAAA&#10;AAAAAKECAABkcnMvZG93bnJldi54bWxQSwUGAAAAAAQABAD5AAAAkgMAAAAA&#10;" strokecolor="#acc1e8 [1941]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oiMEA&#10;AADbAAAADwAAAGRycy9kb3ducmV2LnhtbESPQWvCQBSE7wX/w/KE3upGLSIxGxFB8Goaisdn9iVZ&#10;zL4N2a1J/31XEHocZuYbJttPthMPGrxxrGC5SEAQV04bbhSUX6ePLQgfkDV2jknBL3nY57O3DFPt&#10;Rr7QowiNiBD2KSpoQ+hTKX3VkkW/cD1x9Go3WAxRDo3UA44Rbju5SpKNtGg4LrTY07Gl6l78WAX1&#10;ptRnHOurqcPtatzq1H9vl0q9z6fDDkSgKfyHX+2zVrD+hO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6IjBAAAA2wAAAA8AAAAAAAAAAAAAAAAAmAIAAGRycy9kb3du&#10;cmV2LnhtbFBLBQYAAAAABAAEAPUAAACGAwAAAAA=&#10;" fillcolor="#e3eaf7 [661]" strokecolor="#bfb675"/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4FVMQAAADbAAAADwAAAGRycy9kb3ducmV2LnhtbESPQWvCQBSE7wX/w/IEL6IbLYpEV5FC&#10;Ie0pjV68PbLPbEj2bZrdxvTfdwuFHoeZ+YY5nEbbioF6XztWsFomIIhLp2uuFFwvr4sdCB+QNbaO&#10;ScE3eTgdJ08HTLV78AcNRahEhLBPUYEJoUul9KUhi37pOuLo3V1vMUTZV1L3+Ihw28p1kmylxZrj&#10;gsGOXgyVTfFlFTRNZTDL53m2ym/v82J8c5/DRqnZdDzvQQQaw3/4r51pBc8b+P0Sf4A8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gVUxAAAANsAAAAPAAAAAAAAAAAA&#10;AAAAAKECAABkcnMvZG93bnJldi54bWxQSwUGAAAAAAQABAD5AAAAkgMAAAAA&#10;" strokecolor="#acc1e8 [1941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9BJcUAAADbAAAADwAAAGRycy9kb3ducmV2LnhtbESPQWsCMRSE7wX/Q3hCL6WbtYKW7UYR&#10;RRB6qdvW82Pzupu6eVmSqNt/bwqCx2FmvmHK5WA7cSYfjGMFkywHQVw7bbhR8PW5fX4FESKyxs4x&#10;KfijAMvF6KHEQrsL7+lcxUYkCIcCFbQx9oWUoW7JYshcT5y8H+ctxiR9I7XHS4LbTr7k+UxaNJwW&#10;Wuxp3VJ9rE5Wgdn4U9WvjvOP32r+vXsyh/Xm/aDU43hYvYGINMR7+NbeaQXTGfx/S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9BJcUAAADbAAAADwAAAAAAAAAA&#10;AAAAAAChAgAAZHJzL2Rvd25yZXYueG1sUEsFBgAAAAAEAAQA+QAAAJMDAAAAAA==&#10;" strokecolor="#acc1e8 [1941]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gd8QAAADbAAAADwAAAGRycy9kb3ducmV2LnhtbESPQWsCMRSE70L/Q3iCN83agsrWKFIs&#10;LN7ciqW3x+Z1s7h5WZN0Xf+9KRR6HGbmG2a9HWwrevKhcaxgPstAEFdON1wrOH28T1cgQkTW2Dom&#10;BXcKsN08jdaYa3fjI/VlrEWCcMhRgYmxy6UMlSGLYeY64uR9O28xJulrqT3eEty28jnLFtJiw2nB&#10;YEdvhqpL+WMV+Hvsl8drsduvivOpPHyGy5eplJqMh90riEhD/A//tQut4GUJv1/S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uB3xAAAANsAAAAPAAAAAAAAAAAA&#10;AAAAAKECAABkcnMvZG93bnJldi54bWxQSwUGAAAAAAQABAD5AAAAkgMAAAAA&#10;" strokecolor="#acc1e8 [1941]" strokeweight="1pt"/>
                </v:group>
                <v:oval id="Oval 121" o:spid="_x0000_s1033" style="position:absolute;top:78990;width:12952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fB78A&#10;AADbAAAADwAAAGRycy9kb3ducmV2LnhtbERPz0vDMBS+D/Y/hCd429JOdFKXllEoeBJWB7s+m2db&#10;TF5Ck3Xdf28OgseP7/ehWqwRM01hdKwg32YgiDunR+4VnD+bzSuIEJE1Gsek4E4BqnK9OmCh3Y1P&#10;NLexFymEQ4EKhhh9IWXoBrIYts4TJ+7bTRZjglMv9YS3FG6N3GXZi7Q4cmoY0FM9UPfTXq0Cezc+&#10;tM8Rad/kpr58fZx6T0o9PizHNxCRlvgv/nO/awVPaWz6kn6AL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R8HvwAAANsAAAAPAAAAAAAAAAAAAAAAAJgCAABkcnMvZG93bnJl&#10;di54bWxQSwUGAAAAAAQABAD1AAAAhAMAAAAA&#10;" fillcolor="#3667c3 [2405]" strokecolor="#acc1e8 [1941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Pr="00AD07E1">
        <w:rPr>
          <w:rFonts w:asciiTheme="majorHAnsi" w:hAnsiTheme="majorHAnsi" w:cstheme="majorHAnsi"/>
          <w:b/>
          <w:caps/>
          <w:noProof/>
          <w:spacing w:val="10"/>
          <w:szCs w:val="20"/>
        </w:rPr>
        <w:t>Concours et prix (Extrait)</w:t>
      </w:r>
    </w:p>
    <w:p w14:paraId="0181E614" w14:textId="77777777" w:rsidR="00C818DE" w:rsidRPr="00C818DE" w:rsidRDefault="00C818DE" w:rsidP="00C818DE">
      <w:pPr>
        <w:rPr>
          <w:lang w:val="fr-FR"/>
        </w:rPr>
      </w:pPr>
    </w:p>
    <w:p w14:paraId="6F642FF5" w14:textId="77777777" w:rsidR="00C818DE" w:rsidRDefault="00C818DE" w:rsidP="00C818DE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1997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ab/>
        <w:t>Lauréate de la Médaille Romande de l’Accordéon</w:t>
      </w:r>
      <w:r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 xml:space="preserve">Catégorie excellence </w:t>
      </w:r>
    </w:p>
    <w:p w14:paraId="7190BEA9" w14:textId="77777777" w:rsidR="00C818DE" w:rsidRPr="00AC0464" w:rsidRDefault="00C818DE" w:rsidP="00C818DE">
      <w:pPr>
        <w:pStyle w:val="Subsection"/>
        <w:ind w:firstLine="720"/>
        <w:rPr>
          <w:b w:val="0"/>
          <w:lang w:val="fr-FR"/>
        </w:rPr>
      </w:pPr>
      <w:r>
        <w:rPr>
          <w:b w:val="0"/>
          <w:lang w:val="fr-FR"/>
        </w:rPr>
        <w:t>1</w:t>
      </w:r>
      <w:r w:rsidRPr="00C818DE">
        <w:rPr>
          <w:b w:val="0"/>
          <w:vertAlign w:val="superscript"/>
          <w:lang w:val="fr-FR"/>
        </w:rPr>
        <w:t>ère</w:t>
      </w:r>
      <w:r>
        <w:rPr>
          <w:b w:val="0"/>
          <w:lang w:val="fr-FR"/>
        </w:rPr>
        <w:t xml:space="preserve"> place, mention excellent avec félicitations du jury</w:t>
      </w:r>
      <w:r>
        <w:rPr>
          <w:b w:val="0"/>
          <w:lang w:val="fr-FR"/>
        </w:rPr>
        <w:t xml:space="preserve"> </w:t>
      </w:r>
    </w:p>
    <w:p w14:paraId="58EF3F5F" w14:textId="77777777" w:rsidR="00C818DE" w:rsidRDefault="00C818DE" w:rsidP="00C818DE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1999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ab/>
        <w:t>Lauréate de la Coupe Suisse de l’Accordéon</w:t>
      </w:r>
      <w:r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Catégorie excellence professionnelle</w:t>
      </w:r>
    </w:p>
    <w:p w14:paraId="6D5F0197" w14:textId="77777777" w:rsidR="00C818DE" w:rsidRPr="00AC0464" w:rsidRDefault="00C818DE" w:rsidP="00C818DE">
      <w:pPr>
        <w:pStyle w:val="Subsection"/>
        <w:ind w:firstLine="720"/>
        <w:rPr>
          <w:b w:val="0"/>
          <w:lang w:val="fr-FR"/>
        </w:rPr>
      </w:pPr>
      <w:r>
        <w:rPr>
          <w:b w:val="0"/>
          <w:lang w:val="fr-FR"/>
        </w:rPr>
        <w:t>1</w:t>
      </w:r>
      <w:r w:rsidRPr="00C818DE">
        <w:rPr>
          <w:b w:val="0"/>
          <w:vertAlign w:val="superscript"/>
          <w:lang w:val="fr-FR"/>
        </w:rPr>
        <w:t>ère</w:t>
      </w:r>
      <w:r>
        <w:rPr>
          <w:b w:val="0"/>
          <w:lang w:val="fr-FR"/>
        </w:rPr>
        <w:t xml:space="preserve"> place, mention excellent avec félicitations du jury </w:t>
      </w:r>
    </w:p>
    <w:p w14:paraId="70CCF523" w14:textId="77777777" w:rsidR="00C818DE" w:rsidRPr="00AC0464" w:rsidRDefault="00C818DE" w:rsidP="00C818DE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2000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ab/>
        <w:t>Lauréate du Concours Suisse pour la Jeunesse</w:t>
      </w:r>
      <w:r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Finale Bern, 1</w:t>
      </w:r>
      <w:r w:rsidRPr="00C818DE">
        <w:rPr>
          <w:b w:val="0"/>
          <w:vertAlign w:val="superscript"/>
          <w:lang w:val="fr-FR"/>
        </w:rPr>
        <w:t>er</w:t>
      </w:r>
      <w:r>
        <w:rPr>
          <w:b w:val="0"/>
          <w:lang w:val="fr-FR"/>
        </w:rPr>
        <w:t xml:space="preserve"> prix</w:t>
      </w:r>
      <w:r>
        <w:rPr>
          <w:b w:val="0"/>
          <w:lang w:val="fr-FR"/>
        </w:rPr>
        <w:t xml:space="preserve"> </w:t>
      </w:r>
    </w:p>
    <w:p w14:paraId="01E54684" w14:textId="77777777" w:rsidR="00C818DE" w:rsidRPr="00AC0464" w:rsidRDefault="00C818DE" w:rsidP="00C818DE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2004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ab/>
        <w:t>Obtention de la bourse Friedl Wald</w:t>
      </w:r>
    </w:p>
    <w:p w14:paraId="53CEE0BC" w14:textId="77777777" w:rsidR="00C818DE" w:rsidRDefault="00C818DE" w:rsidP="00C818DE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2010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ab/>
        <w:t>Lauréate du Concours international de Kozani (Grèce)</w:t>
      </w:r>
      <w:r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2</w:t>
      </w:r>
      <w:r w:rsidRPr="00C818DE">
        <w:rPr>
          <w:b w:val="0"/>
          <w:vertAlign w:val="superscript"/>
          <w:lang w:val="fr-FR"/>
        </w:rPr>
        <w:t>ème</w:t>
      </w:r>
      <w:r>
        <w:rPr>
          <w:b w:val="0"/>
          <w:lang w:val="fr-FR"/>
        </w:rPr>
        <w:t xml:space="preserve"> prix</w:t>
      </w:r>
    </w:p>
    <w:p w14:paraId="429081A3" w14:textId="77777777" w:rsidR="00C818DE" w:rsidRPr="00AC0464" w:rsidRDefault="00C818DE" w:rsidP="00C818DE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ab/>
        <w:t>Trophée Mondial de l’Accordéon (Vigo, Espagne)</w:t>
      </w:r>
      <w:r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4</w:t>
      </w:r>
      <w:r w:rsidRPr="00C818DE">
        <w:rPr>
          <w:b w:val="0"/>
          <w:vertAlign w:val="superscript"/>
          <w:lang w:val="fr-FR"/>
        </w:rPr>
        <w:t>ème</w:t>
      </w:r>
      <w:r>
        <w:rPr>
          <w:b w:val="0"/>
          <w:lang w:val="fr-FR"/>
        </w:rPr>
        <w:t xml:space="preserve"> place</w:t>
      </w:r>
    </w:p>
    <w:p w14:paraId="3CCA25ED" w14:textId="77777777" w:rsidR="00C818DE" w:rsidRPr="00AC0464" w:rsidRDefault="00C818DE" w:rsidP="00C818DE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2012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ab/>
        <w:t>Lauréate du Concours du Sud-Pacifique (Auckland, NZ)</w:t>
      </w:r>
      <w:r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>1</w:t>
      </w:r>
      <w:r w:rsidRPr="00C818DE">
        <w:rPr>
          <w:b w:val="0"/>
          <w:vertAlign w:val="superscript"/>
          <w:lang w:val="fr-FR"/>
        </w:rPr>
        <w:t>er</w:t>
      </w:r>
      <w:r>
        <w:rPr>
          <w:b w:val="0"/>
          <w:lang w:val="fr-FR"/>
        </w:rPr>
        <w:t xml:space="preserve"> prix</w:t>
      </w:r>
    </w:p>
    <w:p w14:paraId="321DDB87" w14:textId="77777777" w:rsidR="00082C0A" w:rsidRPr="00AC0464" w:rsidRDefault="00082C0A" w:rsidP="00082C0A">
      <w:pPr>
        <w:pStyle w:val="Subsection"/>
        <w:rPr>
          <w:b w:val="0"/>
          <w:lang w:val="fr-FR"/>
        </w:rPr>
      </w:pPr>
      <w:r>
        <w:rPr>
          <w:b w:val="0"/>
          <w:lang w:val="fr-FR"/>
        </w:rPr>
        <w:t>2012</w:t>
      </w:r>
      <w:r w:rsidRPr="00AC0464">
        <w:rPr>
          <w:b w:val="0"/>
          <w:lang w:val="fr-FR"/>
        </w:rPr>
        <w:t xml:space="preserve"> </w:t>
      </w:r>
      <w:r w:rsidRPr="00AC0464">
        <w:rPr>
          <w:b w:val="0"/>
          <w:color w:val="B9BEC7" w:themeColor="text2" w:themeTint="66"/>
          <w:sz w:val="16"/>
          <w:szCs w:val="16"/>
        </w:rPr>
        <w:sym w:font="Wingdings 2" w:char="F097"/>
      </w:r>
      <w:r w:rsidRPr="00AC0464">
        <w:rPr>
          <w:b w:val="0"/>
          <w:lang w:val="fr-FR"/>
        </w:rPr>
        <w:t xml:space="preserve"> </w:t>
      </w:r>
      <w:r>
        <w:rPr>
          <w:b w:val="0"/>
          <w:lang w:val="fr-FR"/>
        </w:rPr>
        <w:tab/>
      </w:r>
      <w:r>
        <w:rPr>
          <w:b w:val="0"/>
          <w:lang w:val="fr-FR"/>
        </w:rPr>
        <w:t>Obtention de la Bourse du Fonds Pierre et Renée Glasson</w:t>
      </w:r>
    </w:p>
    <w:p w14:paraId="3E7B8922" w14:textId="77777777" w:rsidR="00822F17" w:rsidRPr="00776FE6" w:rsidRDefault="00822F17" w:rsidP="00822F17">
      <w:pPr>
        <w:rPr>
          <w:lang w:val="fr-FR"/>
        </w:rPr>
      </w:pPr>
    </w:p>
    <w:p w14:paraId="2448B4F2" w14:textId="77777777" w:rsidR="00822F17" w:rsidRDefault="00822F17" w:rsidP="00822F17">
      <w:pPr>
        <w:rPr>
          <w:lang w:val="fr-FR"/>
        </w:rPr>
      </w:pPr>
    </w:p>
    <w:p w14:paraId="1452685B" w14:textId="77777777" w:rsidR="005561F8" w:rsidRPr="00AD07E1" w:rsidRDefault="00082C0A">
      <w:pPr>
        <w:pStyle w:val="Section"/>
        <w:tabs>
          <w:tab w:val="left" w:pos="2280"/>
        </w:tabs>
        <w:rPr>
          <w:b/>
        </w:rPr>
      </w:pPr>
      <w:r w:rsidRPr="00AD07E1">
        <w:rPr>
          <w:b/>
        </w:rPr>
        <w:t>Creations musicales</w:t>
      </w:r>
    </w:p>
    <w:p w14:paraId="387A26A1" w14:textId="77777777" w:rsidR="005561F8" w:rsidRPr="00AD07E1" w:rsidRDefault="005561F8" w:rsidP="00082C0A">
      <w:pPr>
        <w:pStyle w:val="ListBullet"/>
        <w:numPr>
          <w:ilvl w:val="0"/>
          <w:numId w:val="0"/>
        </w:numPr>
        <w:ind w:left="245" w:hanging="245"/>
        <w:rPr>
          <w:b/>
        </w:rPr>
      </w:pPr>
    </w:p>
    <w:p w14:paraId="4128B179" w14:textId="77777777" w:rsidR="00082C0A" w:rsidRPr="00AD07E1" w:rsidRDefault="00082C0A" w:rsidP="00082C0A">
      <w:pPr>
        <w:pStyle w:val="ListBullet"/>
        <w:numPr>
          <w:ilvl w:val="0"/>
          <w:numId w:val="0"/>
        </w:numPr>
        <w:ind w:left="245" w:hanging="245"/>
        <w:rPr>
          <w:b/>
          <w:lang w:val="fr-FR"/>
        </w:rPr>
      </w:pPr>
      <w:r w:rsidRPr="00AD07E1">
        <w:rPr>
          <w:b/>
          <w:lang w:val="fr-FR"/>
        </w:rPr>
        <w:t>En soliste</w:t>
      </w:r>
    </w:p>
    <w:p w14:paraId="512D57A2" w14:textId="77777777" w:rsidR="00082C0A" w:rsidRPr="00082C0A" w:rsidRDefault="00082C0A" w:rsidP="00082C0A">
      <w:pPr>
        <w:pStyle w:val="ListBullet"/>
        <w:numPr>
          <w:ilvl w:val="0"/>
          <w:numId w:val="0"/>
        </w:numPr>
        <w:ind w:left="245" w:hanging="245"/>
      </w:pPr>
      <w:r w:rsidRPr="00082C0A">
        <w:t>2013</w:t>
      </w:r>
      <w:r w:rsidRPr="00082C0A">
        <w:tab/>
      </w:r>
      <w:r w:rsidRPr="00082C0A">
        <w:rPr>
          <w:i/>
        </w:rPr>
        <w:t>Pater noster</w:t>
      </w:r>
      <w:r w:rsidRPr="00082C0A">
        <w:t>, Gorka Hermosa</w:t>
      </w:r>
      <w:r>
        <w:t>, créé à Lausanne</w:t>
      </w:r>
    </w:p>
    <w:p w14:paraId="5387B22C" w14:textId="77777777" w:rsidR="00082C0A" w:rsidRPr="00082C0A" w:rsidRDefault="00082C0A" w:rsidP="00082C0A">
      <w:pPr>
        <w:pStyle w:val="ListBullet"/>
        <w:numPr>
          <w:ilvl w:val="0"/>
          <w:numId w:val="0"/>
        </w:numPr>
        <w:ind w:left="245" w:hanging="245"/>
      </w:pPr>
      <w:r w:rsidRPr="00082C0A">
        <w:t>2013</w:t>
      </w:r>
      <w:r w:rsidRPr="00082C0A">
        <w:tab/>
      </w:r>
      <w:r w:rsidRPr="00082C0A">
        <w:rPr>
          <w:i/>
        </w:rPr>
        <w:t>Chords</w:t>
      </w:r>
      <w:r w:rsidRPr="00082C0A">
        <w:t>, William Blank</w:t>
      </w:r>
      <w:r>
        <w:t>, créé à Lausanne</w:t>
      </w:r>
    </w:p>
    <w:p w14:paraId="17CB3766" w14:textId="77777777" w:rsidR="00082C0A" w:rsidRPr="00082C0A" w:rsidRDefault="00082C0A" w:rsidP="00082C0A">
      <w:pPr>
        <w:pStyle w:val="ListBullet"/>
        <w:numPr>
          <w:ilvl w:val="0"/>
          <w:numId w:val="0"/>
        </w:numPr>
        <w:ind w:left="245" w:hanging="245"/>
      </w:pPr>
    </w:p>
    <w:p w14:paraId="6A190FBB" w14:textId="77777777" w:rsidR="00082C0A" w:rsidRPr="00AD07E1" w:rsidRDefault="00082C0A" w:rsidP="00082C0A">
      <w:pPr>
        <w:pStyle w:val="ListBullet"/>
        <w:numPr>
          <w:ilvl w:val="0"/>
          <w:numId w:val="0"/>
        </w:numPr>
        <w:rPr>
          <w:b/>
          <w:lang w:val="fr-FR"/>
        </w:rPr>
      </w:pPr>
      <w:r w:rsidRPr="00AD07E1">
        <w:rPr>
          <w:b/>
          <w:lang w:val="fr-FR"/>
        </w:rPr>
        <w:t>Avec orchestre ou choeur</w:t>
      </w:r>
    </w:p>
    <w:p w14:paraId="5E7D644E" w14:textId="77777777" w:rsidR="00082C0A" w:rsidRPr="00082C0A" w:rsidRDefault="00082C0A" w:rsidP="00082C0A">
      <w:pPr>
        <w:pStyle w:val="ListBullet"/>
        <w:numPr>
          <w:ilvl w:val="0"/>
          <w:numId w:val="0"/>
        </w:numPr>
        <w:ind w:left="245" w:hanging="245"/>
        <w:rPr>
          <w:lang w:val="fr-FR"/>
        </w:rPr>
      </w:pPr>
      <w:r>
        <w:rPr>
          <w:lang w:val="fr-FR"/>
        </w:rPr>
        <w:t>2001</w:t>
      </w:r>
      <w:r>
        <w:rPr>
          <w:lang w:val="fr-FR"/>
        </w:rPr>
        <w:tab/>
      </w:r>
      <w:r w:rsidRPr="00082C0A">
        <w:rPr>
          <w:i/>
          <w:lang w:val="fr-FR"/>
        </w:rPr>
        <w:t>Te Deum</w:t>
      </w:r>
      <w:r>
        <w:rPr>
          <w:lang w:val="fr-FR"/>
        </w:rPr>
        <w:t>, de Pierre Huwiler, créé à Payerne</w:t>
      </w:r>
    </w:p>
    <w:p w14:paraId="0B7DE958" w14:textId="77777777" w:rsidR="005561F8" w:rsidRDefault="006C4992">
      <w:pPr>
        <w:pStyle w:val="ListBullet"/>
        <w:numPr>
          <w:ilvl w:val="0"/>
          <w:numId w:val="0"/>
        </w:num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F2E42" wp14:editId="2EEE5758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3900805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A27A2"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99BBF" wp14:editId="07F89A86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3900805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05B7C"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B9A1" wp14:editId="057A431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3900805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5E4D9"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D590C" wp14:editId="03FDECF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3900805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BADA0"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082C0A">
        <w:rPr>
          <w:lang w:val="fr-FR"/>
        </w:rPr>
        <w:t>2003</w:t>
      </w:r>
      <w:r w:rsidR="00082C0A">
        <w:rPr>
          <w:lang w:val="fr-FR"/>
        </w:rPr>
        <w:tab/>
      </w:r>
      <w:r w:rsidR="00082C0A" w:rsidRPr="00082C0A">
        <w:rPr>
          <w:i/>
          <w:lang w:val="fr-FR"/>
        </w:rPr>
        <w:t>Fribourg-St-Petersbourg, Aller simple</w:t>
      </w:r>
      <w:r w:rsidR="00082C0A">
        <w:rPr>
          <w:lang w:val="fr-FR"/>
        </w:rPr>
        <w:t>, de Dominique Gesseney-Rappo, créé à Fribourg</w:t>
      </w:r>
    </w:p>
    <w:p w14:paraId="786D82BF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2006</w:t>
      </w:r>
      <w:r>
        <w:rPr>
          <w:lang w:val="fr-FR"/>
        </w:rPr>
        <w:tab/>
        <w:t>L’Ermite de la Magdelaine, de Michel Pittet, créé à Fribourg</w:t>
      </w:r>
    </w:p>
    <w:p w14:paraId="1C3DD8EB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2007</w:t>
      </w:r>
      <w:r>
        <w:rPr>
          <w:lang w:val="fr-FR"/>
        </w:rPr>
        <w:tab/>
        <w:t>Ringe, de André Ducret, créé à Fribourg</w:t>
      </w:r>
    </w:p>
    <w:p w14:paraId="0BB768D8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2008</w:t>
      </w:r>
      <w:r>
        <w:rPr>
          <w:lang w:val="fr-FR"/>
        </w:rPr>
        <w:tab/>
        <w:t>Les Chants de l’Eau, de Francis Volery, créé à Payerne</w:t>
      </w:r>
    </w:p>
    <w:p w14:paraId="163DE629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2011</w:t>
      </w:r>
      <w:r>
        <w:rPr>
          <w:lang w:val="fr-FR"/>
        </w:rPr>
        <w:tab/>
        <w:t>Le Petchi, de Francis Volery, créé à Aumont</w:t>
      </w:r>
    </w:p>
    <w:p w14:paraId="5FB37581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2015</w:t>
      </w:r>
      <w:r>
        <w:rPr>
          <w:lang w:val="fr-FR"/>
        </w:rPr>
        <w:tab/>
        <w:t>Pour l’amour de la Seine, spectacle sur Dimey, avec Jean-Claude Hurni et Christine Slongo</w:t>
      </w:r>
    </w:p>
    <w:p w14:paraId="02AFC210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</w:p>
    <w:p w14:paraId="2BB49E61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</w:p>
    <w:p w14:paraId="4B2CBC6B" w14:textId="77777777" w:rsidR="00082C0A" w:rsidRPr="00AD07E1" w:rsidRDefault="00082C0A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caps/>
          <w:noProof/>
          <w:spacing w:val="10"/>
          <w:szCs w:val="20"/>
        </w:rPr>
      </w:pPr>
      <w:r w:rsidRPr="00AD07E1">
        <w:rPr>
          <w:rFonts w:asciiTheme="majorHAnsi" w:hAnsiTheme="majorHAnsi" w:cstheme="majorHAnsi"/>
          <w:b/>
          <w:caps/>
          <w:noProof/>
          <w:spacing w:val="10"/>
          <w:szCs w:val="20"/>
        </w:rPr>
        <w:t>projets actuels</w:t>
      </w:r>
    </w:p>
    <w:p w14:paraId="0E4522CD" w14:textId="77777777" w:rsidR="00082C0A" w:rsidRPr="00AD07E1" w:rsidRDefault="00082C0A">
      <w:pPr>
        <w:pStyle w:val="ListBullet"/>
        <w:numPr>
          <w:ilvl w:val="0"/>
          <w:numId w:val="0"/>
        </w:numPr>
        <w:rPr>
          <w:lang w:val="fr-FR"/>
        </w:rPr>
      </w:pPr>
    </w:p>
    <w:p w14:paraId="0D54C25B" w14:textId="77777777" w:rsidR="00082C0A" w:rsidRPr="00AD07E1" w:rsidRDefault="00082C0A">
      <w:pPr>
        <w:pStyle w:val="ListBullet"/>
        <w:numPr>
          <w:ilvl w:val="0"/>
          <w:numId w:val="0"/>
        </w:numPr>
        <w:rPr>
          <w:lang w:val="fr-FR"/>
        </w:rPr>
      </w:pPr>
      <w:r w:rsidRPr="00AD07E1">
        <w:rPr>
          <w:lang w:val="fr-FR"/>
        </w:rPr>
        <w:t>Dès 2011</w:t>
      </w:r>
      <w:r w:rsidRPr="00AD07E1">
        <w:rPr>
          <w:lang w:val="fr-FR"/>
        </w:rPr>
        <w:tab/>
        <w:t>L’Opéra à Bretelles (</w:t>
      </w:r>
      <w:hyperlink r:id="rId10" w:history="1">
        <w:r w:rsidRPr="00AD07E1">
          <w:rPr>
            <w:lang w:val="fr-FR"/>
          </w:rPr>
          <w:t>www.operabretelles.ch</w:t>
        </w:r>
      </w:hyperlink>
      <w:r w:rsidRPr="00AD07E1">
        <w:rPr>
          <w:lang w:val="fr-FR"/>
        </w:rPr>
        <w:t>)</w:t>
      </w:r>
    </w:p>
    <w:p w14:paraId="07B0D329" w14:textId="1AD9A95E" w:rsidR="00082C0A" w:rsidRPr="00AD07E1" w:rsidRDefault="00082C0A">
      <w:pPr>
        <w:pStyle w:val="ListBullet"/>
        <w:numPr>
          <w:ilvl w:val="0"/>
          <w:numId w:val="0"/>
        </w:numPr>
        <w:rPr>
          <w:lang w:val="fr-FR"/>
        </w:rPr>
      </w:pPr>
      <w:r w:rsidRPr="00AD07E1">
        <w:rPr>
          <w:lang w:val="fr-FR"/>
        </w:rPr>
        <w:t>Dès 2013</w:t>
      </w:r>
      <w:r w:rsidRPr="00AD07E1">
        <w:rPr>
          <w:lang w:val="fr-FR"/>
        </w:rPr>
        <w:tab/>
        <w:t>Les Desperate Divas (</w:t>
      </w:r>
      <w:hyperlink r:id="rId11" w:history="1">
        <w:r w:rsidRPr="00AD07E1">
          <w:rPr>
            <w:lang w:val="fr-FR"/>
          </w:rPr>
          <w:t>www.lesdesperatedivas.sitew.com</w:t>
        </w:r>
      </w:hyperlink>
      <w:r w:rsidRPr="00AD07E1">
        <w:rPr>
          <w:lang w:val="fr-FR"/>
        </w:rPr>
        <w:t>)</w:t>
      </w:r>
    </w:p>
    <w:p w14:paraId="25A184EB" w14:textId="5867B7F9" w:rsidR="00082C0A" w:rsidRPr="00AD07E1" w:rsidRDefault="00082C0A">
      <w:pPr>
        <w:pStyle w:val="ListBullet"/>
        <w:numPr>
          <w:ilvl w:val="0"/>
          <w:numId w:val="0"/>
        </w:numPr>
        <w:rPr>
          <w:lang w:val="fr-FR"/>
        </w:rPr>
      </w:pPr>
      <w:r w:rsidRPr="00AD07E1">
        <w:rPr>
          <w:lang w:val="fr-FR"/>
        </w:rPr>
        <w:t>Dès 2013</w:t>
      </w:r>
      <w:r w:rsidRPr="00AD07E1">
        <w:rPr>
          <w:lang w:val="fr-FR"/>
        </w:rPr>
        <w:tab/>
        <w:t>Ensemble Sargo (</w:t>
      </w:r>
      <w:hyperlink r:id="rId12" w:history="1">
        <w:r w:rsidRPr="00AD07E1">
          <w:rPr>
            <w:lang w:val="fr-FR"/>
          </w:rPr>
          <w:t>http://ensemblesargo.webs.com</w:t>
        </w:r>
      </w:hyperlink>
      <w:r w:rsidRPr="00AD07E1">
        <w:rPr>
          <w:lang w:val="fr-FR"/>
        </w:rPr>
        <w:t>)</w:t>
      </w:r>
    </w:p>
    <w:p w14:paraId="4074E79D" w14:textId="77777777" w:rsidR="00AD07E1" w:rsidRPr="00AD07E1" w:rsidRDefault="00AD07E1">
      <w:pPr>
        <w:pStyle w:val="ListBullet"/>
        <w:numPr>
          <w:ilvl w:val="0"/>
          <w:numId w:val="0"/>
        </w:numPr>
        <w:rPr>
          <w:lang w:val="fr-FR"/>
        </w:rPr>
      </w:pPr>
      <w:r w:rsidRPr="00AD07E1">
        <w:rPr>
          <w:lang w:val="fr-FR"/>
        </w:rPr>
        <w:t>Dès 2013</w:t>
      </w:r>
      <w:r w:rsidRPr="00AD07E1">
        <w:rPr>
          <w:lang w:val="fr-FR"/>
        </w:rPr>
        <w:tab/>
        <w:t>Chauffe Marcel, avec Michel Mulhauser</w:t>
      </w:r>
    </w:p>
    <w:p w14:paraId="5FE64D5F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</w:p>
    <w:p w14:paraId="21331F76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Musique de chambre dans de nombreux groupes</w:t>
      </w:r>
      <w:r w:rsidR="00AD07E1">
        <w:rPr>
          <w:lang w:val="fr-FR"/>
        </w:rPr>
        <w:t xml:space="preserve"> et de nombre</w:t>
      </w:r>
      <w:bookmarkStart w:id="0" w:name="_GoBack"/>
      <w:bookmarkEnd w:id="0"/>
      <w:r w:rsidR="00AD07E1">
        <w:rPr>
          <w:lang w:val="fr-FR"/>
        </w:rPr>
        <w:t>ux styles musicaux</w:t>
      </w:r>
    </w:p>
    <w:p w14:paraId="414AC590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Prestation pour la TV et la Radio (RTS, RSR, Espace 2, Radio Fribourg, DRS…)</w:t>
      </w:r>
    </w:p>
    <w:p w14:paraId="6C89FB07" w14:textId="77777777" w:rsidR="00082C0A" w:rsidRDefault="00082C0A">
      <w:pPr>
        <w:pStyle w:val="ListBullet"/>
        <w:numPr>
          <w:ilvl w:val="0"/>
          <w:numId w:val="0"/>
        </w:numPr>
        <w:rPr>
          <w:lang w:val="fr-FR"/>
        </w:rPr>
      </w:pPr>
    </w:p>
    <w:p w14:paraId="047033F5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</w:p>
    <w:p w14:paraId="5F85ED95" w14:textId="77777777" w:rsidR="00AD07E1" w:rsidRPr="00AD07E1" w:rsidRDefault="00AD07E1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caps/>
          <w:noProof/>
          <w:spacing w:val="10"/>
          <w:szCs w:val="20"/>
        </w:rPr>
      </w:pPr>
      <w:r w:rsidRPr="00AD07E1">
        <w:rPr>
          <w:rFonts w:asciiTheme="majorHAnsi" w:hAnsiTheme="majorHAnsi" w:cstheme="majorHAnsi"/>
          <w:b/>
          <w:caps/>
          <w:noProof/>
          <w:spacing w:val="10"/>
          <w:szCs w:val="20"/>
        </w:rPr>
        <w:t>LANGUE ET LOISIRS</w:t>
      </w:r>
    </w:p>
    <w:p w14:paraId="2FF85415" w14:textId="77777777" w:rsidR="00AD07E1" w:rsidRDefault="00AD07E1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caps/>
          <w:noProof/>
          <w:spacing w:val="10"/>
          <w:szCs w:val="20"/>
        </w:rPr>
      </w:pPr>
    </w:p>
    <w:p w14:paraId="64BE7322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Français langue maternelle</w:t>
      </w:r>
    </w:p>
    <w:p w14:paraId="7953C075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Allemand C1</w:t>
      </w:r>
    </w:p>
    <w:p w14:paraId="1D0B31EE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Anglais C1</w:t>
      </w:r>
    </w:p>
    <w:p w14:paraId="518740D1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</w:p>
    <w:p w14:paraId="4CCE6519" w14:textId="77777777" w:rsidR="00AD07E1" w:rsidRDefault="00AD07E1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Brevet de pilote en cours</w:t>
      </w:r>
    </w:p>
    <w:p w14:paraId="25093B63" w14:textId="77777777" w:rsidR="00AD07E1" w:rsidRPr="00082C0A" w:rsidRDefault="00AD07E1">
      <w:pPr>
        <w:pStyle w:val="ListBullet"/>
        <w:numPr>
          <w:ilvl w:val="0"/>
          <w:numId w:val="0"/>
        </w:numPr>
        <w:rPr>
          <w:lang w:val="fr-FR"/>
        </w:rPr>
      </w:pPr>
      <w:r>
        <w:rPr>
          <w:lang w:val="fr-FR"/>
        </w:rPr>
        <w:t>Crossfit</w:t>
      </w:r>
    </w:p>
    <w:sectPr w:rsidR="00AD07E1" w:rsidRPr="00082C0A" w:rsidSect="00C818DE">
      <w:pgSz w:w="12240" w:h="15840" w:code="1"/>
      <w:pgMar w:top="851" w:right="1080" w:bottom="1080" w:left="709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54C5" w14:textId="77777777" w:rsidR="00143D68" w:rsidRDefault="00143D68">
      <w:r>
        <w:separator/>
      </w:r>
    </w:p>
  </w:endnote>
  <w:endnote w:type="continuationSeparator" w:id="0">
    <w:p w14:paraId="5DB72814" w14:textId="77777777" w:rsidR="00143D68" w:rsidRDefault="0014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4B58" w14:textId="77777777" w:rsidR="00143D68" w:rsidRDefault="00143D68">
      <w:r>
        <w:separator/>
      </w:r>
    </w:p>
  </w:footnote>
  <w:footnote w:type="continuationSeparator" w:id="0">
    <w:p w14:paraId="189CD6BB" w14:textId="77777777" w:rsidR="00143D68" w:rsidRDefault="0014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68"/>
    <w:rsid w:val="00082C0A"/>
    <w:rsid w:val="00143D68"/>
    <w:rsid w:val="005561F8"/>
    <w:rsid w:val="006C4992"/>
    <w:rsid w:val="00776FE6"/>
    <w:rsid w:val="00822F17"/>
    <w:rsid w:val="00AC0464"/>
    <w:rsid w:val="00AD07E1"/>
    <w:rsid w:val="00C818DE"/>
    <w:rsid w:val="00CC28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2F386E1D"/>
  <w15:docId w15:val="{0B9D9C10-3CB7-41B8-AEAA-B5573905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3D68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autaux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semblesargo.web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desperatedivas.sitew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rabretelle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elsautaux.ch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l\AppData\Roaming\Microsoft\Templates\Resume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07A01476B5489E9512A3AD0F48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E78D-640F-4F38-9D58-10FB083741E2}"/>
      </w:docPartPr>
      <w:docPartBody>
        <w:p w:rsidR="00000000" w:rsidRDefault="004A7FB0">
          <w:pPr>
            <w:pStyle w:val="3907A01476B5489E9512A3AD0F48C420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0"/>
    <w:rsid w:val="004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430886B5E4F8BB9BBA612D6BF99A2">
    <w:name w:val="54C430886B5E4F8BB9BBA612D6BF99A2"/>
  </w:style>
  <w:style w:type="paragraph" w:customStyle="1" w:styleId="C9ABF48E6D0A4222AF80A3814646035A">
    <w:name w:val="C9ABF48E6D0A4222AF80A3814646035A"/>
  </w:style>
  <w:style w:type="paragraph" w:customStyle="1" w:styleId="ECD00E59B3A442C99AA89F18451C59CE">
    <w:name w:val="ECD00E59B3A442C99AA89F18451C59CE"/>
  </w:style>
  <w:style w:type="paragraph" w:customStyle="1" w:styleId="3809F1FC6FCE4F47A43BB12F4864B84A">
    <w:name w:val="3809F1FC6FCE4F47A43BB12F4864B84A"/>
  </w:style>
  <w:style w:type="paragraph" w:customStyle="1" w:styleId="9170EC1221BE4F17BD3208CA6AD1804B">
    <w:name w:val="9170EC1221BE4F17BD3208CA6AD1804B"/>
  </w:style>
  <w:style w:type="paragraph" w:customStyle="1" w:styleId="2066A939B3D049379ED73640E6C619EB">
    <w:name w:val="2066A939B3D049379ED73640E6C619EB"/>
  </w:style>
  <w:style w:type="paragraph" w:customStyle="1" w:styleId="D9443BB45EC549529C45BFD4054BB508">
    <w:name w:val="D9443BB45EC549529C45BFD4054BB508"/>
  </w:style>
  <w:style w:type="paragraph" w:customStyle="1" w:styleId="EC55FB1573E940C78ED3B96A1E94548B">
    <w:name w:val="EC55FB1573E940C78ED3B96A1E94548B"/>
  </w:style>
  <w:style w:type="paragraph" w:customStyle="1" w:styleId="7B4D39DD6A5B44C0A42F0657DC65F6E0">
    <w:name w:val="7B4D39DD6A5B44C0A42F0657DC65F6E0"/>
  </w:style>
  <w:style w:type="paragraph" w:customStyle="1" w:styleId="3907A01476B5489E9512A3AD0F48C420">
    <w:name w:val="3907A01476B5489E9512A3AD0F48C420"/>
  </w:style>
  <w:style w:type="paragraph" w:customStyle="1" w:styleId="3B2B7072535249E2A0496CEEE94C027A">
    <w:name w:val="3B2B7072535249E2A0496CEEE94C027A"/>
  </w:style>
  <w:style w:type="paragraph" w:customStyle="1" w:styleId="EA802CD36F4A4908AFEDDFFF3368769E">
    <w:name w:val="EA802CD36F4A4908AFEDDFFF3368769E"/>
  </w:style>
  <w:style w:type="paragraph" w:customStyle="1" w:styleId="C4D43B1EB4DC4FEB92FEAF4C631C14B0">
    <w:name w:val="C4D43B1EB4DC4FEB92FEAF4C631C14B0"/>
  </w:style>
  <w:style w:type="paragraph" w:customStyle="1" w:styleId="5C54C0BA37874F39AF34CDE43D0A9642">
    <w:name w:val="5C54C0BA37874F39AF34CDE43D0A9642"/>
    <w:rsid w:val="004A7FB0"/>
  </w:style>
  <w:style w:type="paragraph" w:customStyle="1" w:styleId="373BA8F324F7427499E8130D3CB119D8">
    <w:name w:val="373BA8F324F7427499E8130D3CB119D8"/>
    <w:rsid w:val="004A7FB0"/>
  </w:style>
  <w:style w:type="paragraph" w:customStyle="1" w:styleId="7F9B1108A4E94C41B1D5863B7E607B1D">
    <w:name w:val="7F9B1108A4E94C41B1D5863B7E607B1D"/>
    <w:rsid w:val="004A7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CF105F-5ED5-44D4-92B9-322B0AD66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(Oriel theme)</Template>
  <TotalTime>88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 Sautaux</dc:creator>
  <cp:keywords/>
  <cp:lastModifiedBy>Christel Sautaux</cp:lastModifiedBy>
  <cp:revision>2</cp:revision>
  <cp:lastPrinted>2006-03-09T19:54:00Z</cp:lastPrinted>
  <dcterms:created xsi:type="dcterms:W3CDTF">2016-01-24T17:34:00Z</dcterms:created>
  <dcterms:modified xsi:type="dcterms:W3CDTF">2016-01-24T19:11:00Z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